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97" w:rsidRDefault="00C93497" w:rsidP="00C93497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Følgebrev til samtykkeerklæring i forhold til </w:t>
      </w:r>
      <w:r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oplysning om børn- og ungekor </w:t>
      </w:r>
      <w:r>
        <w:rPr>
          <w:rStyle w:val="eop"/>
          <w:rFonts w:asciiTheme="majorBidi" w:hAnsiTheme="majorBidi" w:cstheme="majorBidi"/>
          <w:color w:val="000000"/>
          <w:sz w:val="28"/>
          <w:szCs w:val="28"/>
        </w:rPr>
        <w:t> </w:t>
      </w: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93497" w:rsidRDefault="00C93497" w:rsidP="00C862F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Denne samtykkeerklæring kan I bruge, når I skal have samtykke til at registrere og benytte </w:t>
      </w:r>
      <w:r w:rsidR="00C862FB">
        <w:rPr>
          <w:rFonts w:asciiTheme="majorBidi" w:hAnsiTheme="majorBidi" w:cstheme="majorBidi"/>
          <w:sz w:val="24"/>
          <w:szCs w:val="24"/>
        </w:rPr>
        <w:t>medlemmer af børn- og ungekors</w:t>
      </w:r>
      <w:r>
        <w:rPr>
          <w:rFonts w:asciiTheme="majorBidi" w:hAnsiTheme="majorBidi" w:cstheme="majorBidi"/>
          <w:sz w:val="24"/>
          <w:szCs w:val="24"/>
        </w:rPr>
        <w:t xml:space="preserve"> navn og eventuelle foto, video- og lydoptagelser som I måtte bruge, i forbindelse med </w:t>
      </w:r>
      <w:r w:rsidR="00730485">
        <w:rPr>
          <w:rFonts w:asciiTheme="majorBidi" w:hAnsiTheme="majorBidi" w:cstheme="majorBidi"/>
          <w:sz w:val="24"/>
          <w:szCs w:val="24"/>
        </w:rPr>
        <w:t>deltagelse i koret</w:t>
      </w:r>
      <w:r>
        <w:rPr>
          <w:rFonts w:asciiTheme="majorBidi" w:hAnsiTheme="majorBidi" w:cstheme="majorBidi"/>
          <w:sz w:val="24"/>
          <w:szCs w:val="24"/>
        </w:rPr>
        <w:t>.</w:t>
      </w:r>
      <w:r w:rsidR="0073048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93497" w:rsidRDefault="00C93497" w:rsidP="0073048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Ligeledes får I samtykke til at registrere og benytte forældrenes, og eventuelt barnets, mailadresse til kommunikation i forbindelse med </w:t>
      </w:r>
      <w:r w:rsidR="00730485">
        <w:rPr>
          <w:rFonts w:asciiTheme="majorBidi" w:hAnsiTheme="majorBidi" w:cstheme="majorBidi"/>
          <w:sz w:val="24"/>
          <w:szCs w:val="24"/>
        </w:rPr>
        <w:t>deltagelse i koret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skabelonen med jeres egne oplysninger, herunder navnet på jeres menighedsråd. </w:t>
      </w: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også at angive oplysningerne på den person, som man skal kontakte for at tilbagekalde sit samtykke, og dennes e-mailadresse. </w:t>
      </w: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Hvis I benytter andre medier, eller producerer andre materialer, end dem, der er angivet i skabelonen, kan I selv tilføje dem.</w:t>
      </w: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Når oplysningerne er udfyldt, er skabelonen klar til brug. I kan med fordel kopiere skabelonen over i jeres eget brevpapir. </w:t>
      </w: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og udlevere dokument: ”Oplysninger om vores behandling af dine personoplysninger mv.”. Ved tvivl kontakt jeres lokale stift.  </w:t>
      </w: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93497" w:rsidRDefault="00C93497" w:rsidP="00C9349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 I spørgsmål eller brug for yderligere vejledning kan I altid kontakte jeres hjemstift. </w:t>
      </w:r>
    </w:p>
    <w:p w:rsidR="00C93497" w:rsidRDefault="00C93497" w:rsidP="00C93497"/>
    <w:p w:rsidR="00053B62" w:rsidRDefault="00053B62"/>
    <w:sectPr w:rsidR="00053B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126014F-2C24-4C98-8961-C876891932BF}"/>
  </w:docVars>
  <w:rsids>
    <w:rsidRoot w:val="00E700EB"/>
    <w:rsid w:val="00053B62"/>
    <w:rsid w:val="00730485"/>
    <w:rsid w:val="00730730"/>
    <w:rsid w:val="00C862FB"/>
    <w:rsid w:val="00C93497"/>
    <w:rsid w:val="00E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686B-1CD9-4287-8E52-BDE64448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97"/>
    <w:pPr>
      <w:spacing w:line="256" w:lineRule="auto"/>
    </w:pPr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C93497"/>
  </w:style>
  <w:style w:type="character" w:customStyle="1" w:styleId="eop">
    <w:name w:val="eop"/>
    <w:basedOn w:val="Standardskrifttypeiafsnit"/>
    <w:rsid w:val="00C9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BN\AppData\Local\cBrain\F2\.tmp\ba5ced0f0405437ba615921d11aa0f3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C7A4-6EE0-47C0-A95D-50D8566B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ba5ced0f0405437ba615921d11aa0f38</Template>
  <TotalTime>1</TotalTime>
  <Pages>1</Pages>
  <Words>167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Stølefjell</dc:creator>
  <cp:keywords/>
  <dc:description/>
  <cp:lastModifiedBy>Birgitte Quorning</cp:lastModifiedBy>
  <cp:revision>2</cp:revision>
  <dcterms:created xsi:type="dcterms:W3CDTF">2018-12-19T11:55:00Z</dcterms:created>
  <dcterms:modified xsi:type="dcterms:W3CDTF">2018-12-19T11:55:00Z</dcterms:modified>
</cp:coreProperties>
</file>