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4F" w:rsidRDefault="00F9234F" w:rsidP="00F9234F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Følgebrev til samtykkeerklæring i forhold til </w:t>
      </w:r>
      <w:r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bryllup </w:t>
      </w:r>
      <w:r>
        <w:rPr>
          <w:rStyle w:val="eop"/>
          <w:rFonts w:asciiTheme="majorBidi" w:hAnsiTheme="majorBidi" w:cstheme="majorBidi"/>
          <w:color w:val="000000"/>
          <w:sz w:val="28"/>
          <w:szCs w:val="28"/>
        </w:rPr>
        <w:t> </w:t>
      </w:r>
    </w:p>
    <w:p w:rsidR="00F9234F" w:rsidRDefault="00F9234F" w:rsidP="00F9234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9234F" w:rsidRDefault="00F9234F" w:rsidP="000607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Denne samtykkeerklæring kan I bruge, når I skal have samtykke til at registrere og benytte brudepars navn og bryllupsdato </w:t>
      </w:r>
      <w:r w:rsidR="00324939">
        <w:rPr>
          <w:rFonts w:asciiTheme="majorBidi" w:hAnsiTheme="majorBidi" w:cstheme="majorBidi"/>
          <w:sz w:val="24"/>
          <w:szCs w:val="24"/>
        </w:rPr>
        <w:t>fo</w:t>
      </w:r>
      <w:r>
        <w:rPr>
          <w:rFonts w:asciiTheme="majorBidi" w:hAnsiTheme="majorBidi" w:cstheme="majorBidi"/>
          <w:sz w:val="24"/>
          <w:szCs w:val="24"/>
        </w:rPr>
        <w:t xml:space="preserve">rbindelse med brylluppet og </w:t>
      </w:r>
      <w:r w:rsidR="00324939">
        <w:rPr>
          <w:rFonts w:asciiTheme="majorBidi" w:hAnsiTheme="majorBidi" w:cstheme="majorBidi"/>
          <w:sz w:val="24"/>
          <w:szCs w:val="24"/>
        </w:rPr>
        <w:t>offentliggørelse i kirkeblad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9234F" w:rsidRDefault="00F9234F" w:rsidP="00F9234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9234F" w:rsidRDefault="00F9234F" w:rsidP="00F9234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skabelonen med jeres egne oplysninger, herunder navnet på jeres menighedsråd. </w:t>
      </w:r>
    </w:p>
    <w:p w:rsidR="00F9234F" w:rsidRDefault="00F9234F" w:rsidP="00F9234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9234F" w:rsidRDefault="00F9234F" w:rsidP="00F9234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også at angive oplysningerne på den person, som man skal kontakte for at tilbagekalde sit samtykke, og dennes e-mailadresse. </w:t>
      </w:r>
    </w:p>
    <w:p w:rsidR="00F9234F" w:rsidRDefault="00F9234F" w:rsidP="00F9234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9234F" w:rsidRDefault="00F9234F" w:rsidP="00F9234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Hvis I benytter andre medier, eller producerer andre materialer, end dem, der er angivet i skabelonen, kan I selv tilføje dem.</w:t>
      </w:r>
    </w:p>
    <w:p w:rsidR="00F9234F" w:rsidRDefault="00F9234F" w:rsidP="00F9234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9234F" w:rsidRDefault="00F9234F" w:rsidP="00F9234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Når oplysningerne er udfyldt, er skabelonen klar til brug. I kan med fordel kopiere skabelonen over i jeres eget brevpapir. </w:t>
      </w:r>
    </w:p>
    <w:p w:rsidR="00F9234F" w:rsidRDefault="00F9234F" w:rsidP="00F9234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9234F" w:rsidRDefault="00F9234F" w:rsidP="00F9234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og udlevere dokument: ”Oplysninger om vores behandling af dine personoplysninger mv.”. Ved tvivl kontakt jeres lokale stift.  </w:t>
      </w:r>
    </w:p>
    <w:p w:rsidR="00F9234F" w:rsidRDefault="00F9234F" w:rsidP="00F9234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9234F" w:rsidRDefault="00F9234F" w:rsidP="00F9234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 I spørgsmål eller brug for yderligere vejledning kan I altid kontakte jeres hjemstift. </w:t>
      </w:r>
    </w:p>
    <w:p w:rsidR="00F9234F" w:rsidRDefault="00F9234F" w:rsidP="00F9234F"/>
    <w:p w:rsidR="00053B62" w:rsidRDefault="00053B62"/>
    <w:sectPr w:rsidR="00053B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8E90647-9D33-4EE1-96FE-15C5154442FE}"/>
  </w:docVars>
  <w:rsids>
    <w:rsidRoot w:val="00702C3B"/>
    <w:rsid w:val="00053B62"/>
    <w:rsid w:val="00060770"/>
    <w:rsid w:val="00324939"/>
    <w:rsid w:val="00702C3B"/>
    <w:rsid w:val="00A26D72"/>
    <w:rsid w:val="00F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C2E17-AC4D-4FB9-ABDC-B385E28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4F"/>
    <w:pPr>
      <w:spacing w:line="256" w:lineRule="auto"/>
    </w:pPr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F9234F"/>
  </w:style>
  <w:style w:type="character" w:customStyle="1" w:styleId="eop">
    <w:name w:val="eop"/>
    <w:basedOn w:val="Standardskrifttypeiafsnit"/>
    <w:rsid w:val="00F9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BN\AppData\Local\cBrain\F2\.tmp\97a784c4b9ec4d8ea44b68434ae7f1e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4517-C56E-45CB-AE4E-B952F7EF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97a784c4b9ec4d8ea44b68434ae7f1e8</Template>
  <TotalTime>0</TotalTime>
  <Pages>1</Pages>
  <Words>135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Stølefjell</dc:creator>
  <cp:keywords/>
  <dc:description/>
  <cp:lastModifiedBy>Birgitte Quorning</cp:lastModifiedBy>
  <cp:revision>2</cp:revision>
  <dcterms:created xsi:type="dcterms:W3CDTF">2018-12-19T11:55:00Z</dcterms:created>
  <dcterms:modified xsi:type="dcterms:W3CDTF">2018-12-19T11:55:00Z</dcterms:modified>
</cp:coreProperties>
</file>