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18"/>
          <w:szCs w:val="18"/>
        </w:rPr>
      </w:pPr>
      <w:bookmarkStart w:id="0" w:name="_GoBack"/>
      <w:bookmarkEnd w:id="0"/>
      <w:r>
        <w:rPr>
          <w:rStyle w:val="normaltextrun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Samtykkeerklæring i forhold til oplysning om børne- og ungekor</w:t>
      </w:r>
      <w:r>
        <w:rPr>
          <w:rStyle w:val="eop"/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Jeg giver som forældremyndighedsindehaver samtykke til, at mit barns navn og evt. foto, video- og lydoptagelser må benyttes af XX Provsti/Menighedsråd. 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Jeg skriver under på, at XX Provsti/Menighedsråd må lave genkendelige optagelser af mit barn, og at disse må anvendes i følgende medier: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Sæt kryds i dem, som er relevante i jeres sogn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771EF" id="Rektangel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Kirkeblad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0ED3D" id="Rektangel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iMdOYZICAAA0BQAADgAAAAAAAAAAAAAAAAAuAgAAZHJzL2Uyb0RvYy54bWxQSwECLQAU&#10;AAYACAAAACEA7F7b7dgAAAADAQAADwAAAAAAAAAAAAAAAADs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Hjemmeside 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92281" id="Rektangel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fV3XrZICAAA0BQAADgAAAAAAAAAAAAAAAAAuAgAAZHJzL2Uyb0RvYy54bWxQSwECLQAU&#10;AAYACAAAACEA7F7b7dgAAAADAQAADwAAAAAAAAAAAAAAAADs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Facebookside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7537F" id="Rektangel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Liug6ZICAAA0BQAADgAAAAAAAAAAAAAAAAAuAgAAZHJzL2Uyb0RvYy54bWxQSwECLQAU&#10;AAYACAAAACEA7F7b7dgAAAADAQAADwAAAAAAAAAAAAAAAADs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YouTube 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62C90" id="Rektangel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>Interne materialer (pjecer, brochurer, rapporter mv.)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Jeg giver samtykke til, at min (og mit barns) mailadresse må opbevares og benyttes til kommunikation i forbindelse med deltagelse i kor. </w:t>
      </w:r>
      <w:r>
        <w:rPr>
          <w:rStyle w:val="eop"/>
          <w:rFonts w:asciiTheme="majorBidi" w:hAnsiTheme="majorBidi" w:cstheme="majorBidi"/>
        </w:rPr>
        <w:t xml:space="preserve">Når kordeltagelsen er afsluttet, vil oplysningerne blive slettet. 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Sæt kryds: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35125" id="Rektangel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 xml:space="preserve"> Jeg er under 13 år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07950" cy="107950"/>
                <wp:effectExtent l="9525" t="9525" r="6350" b="6350"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59BB9" id="Rektangel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BwgntnkQIAADQFAAAOAAAAAAAAAAAAAAAAAC4CAABkcnMvZTJvRG9jLnhtbFBLAQItABQA&#10;BgAIAAAAIQDsXtvt2AAAAAMBAAAPAAAAAAAAAAAAAAAAAOs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/>
        </w:rPr>
        <w:t xml:space="preserve"> Jeg er over 13 år</w:t>
      </w:r>
      <w:r>
        <w:rPr>
          <w:rStyle w:val="eop"/>
          <w:rFonts w:asciiTheme="majorBidi" w:hAnsiTheme="majorBidi" w:cstheme="majorBidi"/>
          <w:color w:val="000000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For børn/unge under 13 år giver forældremyndighedsindehaver(e) tilsagn. 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  <w:r>
        <w:rPr>
          <w:rStyle w:val="eop"/>
          <w:rFonts w:asciiTheme="majorBidi" w:hAnsiTheme="majorBidi" w:cstheme="majorBidi"/>
          <w:color w:val="000000" w:themeColor="text1"/>
        </w:rPr>
        <w:t>Ved underskrift kvitteres samtidig for modtagelse af dokument: ”Oplysninger om vores behandling af dine personoplysninger mv.”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>Tilbagekaldelse af samtykke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Du er berettiget til, på hvilket som helst tidspunkt, at tilbagetrække dit samtykke for dit barn.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Såfremt du vælger at trække dit samtykke tilbage, påvirker dette alene den fremadrettede behandling af foto-, video- og lydoptagelserne, og dermed ikke lovligheden af den brug, der er baseret på samtykket inden din tilbagetrækning heraf.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 xml:space="preserve">Tilbagekaldelse af samtykke kan ske ved at rette henvendelse til XX på </w:t>
      </w:r>
      <w:r>
        <w:rPr>
          <w:rStyle w:val="spellingerror"/>
          <w:rFonts w:asciiTheme="majorBidi" w:hAnsiTheme="majorBidi" w:cstheme="majorBidi"/>
          <w:color w:val="000000" w:themeColor="text1"/>
        </w:rPr>
        <w:t>e-mail</w:t>
      </w:r>
      <w:r>
        <w:rPr>
          <w:rStyle w:val="normaltextrun"/>
          <w:rFonts w:asciiTheme="majorBidi" w:hAnsiTheme="majorBidi" w:cstheme="majorBidi"/>
          <w:color w:val="000000" w:themeColor="text1"/>
        </w:rPr>
        <w:t>: XX.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scxw73212216"/>
          <w:rFonts w:asciiTheme="majorBidi" w:hAnsiTheme="majorBidi" w:cstheme="majorBidi"/>
          <w:color w:val="000000" w:themeColor="text1"/>
        </w:rPr>
        <w:t>Ved fælles forældremyndighed skal begge indehavere af forældremyndigheden underskrive:</w:t>
      </w:r>
      <w:r>
        <w:br/>
      </w: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Dato:___________________________________________________________________________</w:t>
      </w:r>
      <w:r>
        <w:br/>
      </w:r>
      <w:r>
        <w:rPr>
          <w:rStyle w:val="scxw73212216"/>
          <w:rFonts w:asciiTheme="majorBidi" w:hAnsiTheme="majorBidi" w:cstheme="majorBidi"/>
          <w:color w:val="000000" w:themeColor="text1"/>
        </w:rPr>
        <w:t> </w:t>
      </w:r>
      <w:r>
        <w:br/>
      </w: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 xml:space="preserve">Forældremyndighedsindehaver 1 </w:t>
      </w:r>
      <w:r>
        <w:rPr>
          <w:rStyle w:val="normaltextrun"/>
          <w:rFonts w:asciiTheme="majorBidi" w:hAnsiTheme="majorBidi" w:cstheme="majorBidi"/>
          <w:color w:val="000000" w:themeColor="text1"/>
        </w:rPr>
        <w:t xml:space="preserve">                             </w:t>
      </w: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>Forældremyndighedsindehaver 2</w:t>
      </w: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Navn:____________________________                 ______________________________________</w:t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scxw73212216"/>
          <w:rFonts w:asciiTheme="majorBidi" w:hAnsiTheme="majorBidi" w:cstheme="majorBidi"/>
          <w:color w:val="000000" w:themeColor="text1"/>
        </w:rPr>
        <w:t> </w:t>
      </w:r>
      <w:r>
        <w:br/>
      </w:r>
      <w:r>
        <w:rPr>
          <w:rStyle w:val="normaltextrun"/>
          <w:rFonts w:asciiTheme="majorBidi" w:hAnsiTheme="majorBidi" w:cstheme="majorBidi"/>
          <w:color w:val="000000" w:themeColor="text1"/>
        </w:rPr>
        <w:t>Telefon:__________________________                 ______________________________________</w:t>
      </w: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>E-mail:___________________________                 ______________________________________</w:t>
      </w:r>
      <w:r>
        <w:br/>
      </w:r>
      <w:r>
        <w:rPr>
          <w:rStyle w:val="eop"/>
          <w:rFonts w:asciiTheme="majorBidi" w:hAnsiTheme="majorBidi" w:cstheme="majorBidi"/>
          <w:color w:val="000000" w:themeColor="text1"/>
        </w:rPr>
        <w:t> </w:t>
      </w:r>
    </w:p>
    <w:p w:rsidR="007A47F5" w:rsidRDefault="007A47F5" w:rsidP="007A47F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Theme="majorBidi" w:hAnsiTheme="majorBidi" w:cstheme="majorBidi"/>
          <w:b/>
          <w:bCs/>
          <w:color w:val="000000" w:themeColor="text1"/>
        </w:rPr>
        <w:t>Underskrift:______________________                 ______________________________________</w:t>
      </w:r>
    </w:p>
    <w:p w:rsidR="00053B62" w:rsidRDefault="00053B62"/>
    <w:sectPr w:rsidR="00053B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90BFE2A-5E19-4828-A2B8-4E5701E0301F}"/>
  </w:docVars>
  <w:rsids>
    <w:rsidRoot w:val="006E6575"/>
    <w:rsid w:val="00053B62"/>
    <w:rsid w:val="006E6575"/>
    <w:rsid w:val="007A47F5"/>
    <w:rsid w:val="00E12EEC"/>
    <w:rsid w:val="00F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5155-2287-4B72-9156-9ED083D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 w:bidi="he-IL"/>
    </w:rPr>
  </w:style>
  <w:style w:type="character" w:customStyle="1" w:styleId="normaltextrun">
    <w:name w:val="normaltextrun"/>
    <w:basedOn w:val="Standardskrifttypeiafsnit"/>
    <w:rsid w:val="007A47F5"/>
  </w:style>
  <w:style w:type="character" w:customStyle="1" w:styleId="eop">
    <w:name w:val="eop"/>
    <w:basedOn w:val="Standardskrifttypeiafsnit"/>
    <w:rsid w:val="007A47F5"/>
  </w:style>
  <w:style w:type="character" w:customStyle="1" w:styleId="spellingerror">
    <w:name w:val="spellingerror"/>
    <w:basedOn w:val="Standardskrifttypeiafsnit"/>
    <w:rsid w:val="007A47F5"/>
  </w:style>
  <w:style w:type="character" w:customStyle="1" w:styleId="scxw73212216">
    <w:name w:val="scxw73212216"/>
    <w:basedOn w:val="Standardskrifttypeiafsnit"/>
    <w:rsid w:val="007A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AppData\Local\cBrain\F2\.tmp\1c440b40712c49008da1d8a2479e3e97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E92A-33D5-4D75-8FA5-1D75DBD4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1c440b40712c49008da1d8a2479e3e97</Template>
  <TotalTime>0</TotalTime>
  <Pages>1</Pages>
  <Words>290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Laursen</dc:creator>
  <cp:keywords/>
  <dc:description/>
  <cp:lastModifiedBy>Ulrika Guldbæk Adams</cp:lastModifiedBy>
  <cp:revision>2</cp:revision>
  <dcterms:created xsi:type="dcterms:W3CDTF">2019-03-12T10:15:00Z</dcterms:created>
  <dcterms:modified xsi:type="dcterms:W3CDTF">2019-03-12T10:15:00Z</dcterms:modified>
</cp:coreProperties>
</file>